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FF71" w14:textId="77777777" w:rsidR="003C0872" w:rsidRPr="0072018A" w:rsidRDefault="003C0872" w:rsidP="00834605">
      <w:pPr>
        <w:jc w:val="right"/>
        <w:rPr>
          <w:lang w:val="en-US"/>
        </w:rPr>
      </w:pPr>
    </w:p>
    <w:sectPr w:rsidR="003C0872" w:rsidRPr="0072018A" w:rsidSect="009E2519">
      <w:headerReference w:type="default" r:id="rId7"/>
      <w:footerReference w:type="default" r:id="rId8"/>
      <w:pgSz w:w="12240" w:h="15840"/>
      <w:pgMar w:top="20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7D9F" w14:textId="77777777" w:rsidR="00175CA5" w:rsidRDefault="00175CA5" w:rsidP="003C0872">
      <w:r>
        <w:separator/>
      </w:r>
    </w:p>
  </w:endnote>
  <w:endnote w:type="continuationSeparator" w:id="0">
    <w:p w14:paraId="02554817" w14:textId="77777777" w:rsidR="00175CA5" w:rsidRDefault="00175CA5" w:rsidP="003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9E55" w14:textId="77777777" w:rsidR="003C0872" w:rsidRDefault="003C087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D0B20" wp14:editId="486346BE">
          <wp:simplePos x="0" y="0"/>
          <wp:positionH relativeFrom="column">
            <wp:posOffset>-876935</wp:posOffset>
          </wp:positionH>
          <wp:positionV relativeFrom="paragraph">
            <wp:posOffset>-640080</wp:posOffset>
          </wp:positionV>
          <wp:extent cx="7693599" cy="1376198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99" cy="1376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864A" w14:textId="77777777" w:rsidR="00175CA5" w:rsidRDefault="00175CA5" w:rsidP="003C0872">
      <w:r>
        <w:separator/>
      </w:r>
    </w:p>
  </w:footnote>
  <w:footnote w:type="continuationSeparator" w:id="0">
    <w:p w14:paraId="5167B09F" w14:textId="77777777" w:rsidR="00175CA5" w:rsidRDefault="00175CA5" w:rsidP="003C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E941" w14:textId="77777777" w:rsidR="003C0872" w:rsidRDefault="003C08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CCA51" wp14:editId="2DE0C2D0">
          <wp:simplePos x="0" y="0"/>
          <wp:positionH relativeFrom="column">
            <wp:posOffset>-768350</wp:posOffset>
          </wp:positionH>
          <wp:positionV relativeFrom="paragraph">
            <wp:posOffset>-411480</wp:posOffset>
          </wp:positionV>
          <wp:extent cx="4123731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7332" cy="1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D"/>
    <w:rsid w:val="00175CA5"/>
    <w:rsid w:val="003C0872"/>
    <w:rsid w:val="004D391D"/>
    <w:rsid w:val="0061665E"/>
    <w:rsid w:val="00654BED"/>
    <w:rsid w:val="006F27CC"/>
    <w:rsid w:val="0072018A"/>
    <w:rsid w:val="00834605"/>
    <w:rsid w:val="009E2519"/>
    <w:rsid w:val="00C57650"/>
    <w:rsid w:val="00C734C5"/>
    <w:rsid w:val="00D966FE"/>
    <w:rsid w:val="00EE3A31"/>
    <w:rsid w:val="00F56F61"/>
    <w:rsid w:val="00F647D6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B3932"/>
  <w15:chartTrackingRefBased/>
  <w15:docId w15:val="{D8E100C3-4D06-437E-8A10-45C91E0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872"/>
  </w:style>
  <w:style w:type="paragraph" w:styleId="Footer">
    <w:name w:val="footer"/>
    <w:basedOn w:val="Normal"/>
    <w:link w:val="FooterChar"/>
    <w:uiPriority w:val="99"/>
    <w:unhideWhenUsed/>
    <w:rsid w:val="003C0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Downloads\danny-letter1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C7B919-8B99-B246-AABE-4FEFD736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danny-letter1 (3)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Gilboa</dc:creator>
  <cp:keywords/>
  <dc:description/>
  <cp:lastModifiedBy>Danny Gilboa</cp:lastModifiedBy>
  <cp:revision>3</cp:revision>
  <cp:lastPrinted>2022-01-27T11:21:00Z</cp:lastPrinted>
  <dcterms:created xsi:type="dcterms:W3CDTF">2022-01-26T17:58:00Z</dcterms:created>
  <dcterms:modified xsi:type="dcterms:W3CDTF">2022-01-27T11:21:00Z</dcterms:modified>
</cp:coreProperties>
</file>